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261" w:rsidRPr="00C47006" w:rsidRDefault="00C47006" w:rsidP="00C47006">
      <w:pPr>
        <w:jc w:val="center"/>
        <w:rPr>
          <w:rFonts w:ascii="Comic Sans MS" w:hAnsi="Comic Sans MS"/>
          <w:sz w:val="48"/>
          <w:szCs w:val="48"/>
        </w:rPr>
      </w:pPr>
      <w:r w:rsidRPr="00C47006">
        <w:rPr>
          <w:rFonts w:ascii="Comic Sans MS" w:hAnsi="Comic Sans MS"/>
          <w:sz w:val="48"/>
          <w:szCs w:val="48"/>
        </w:rPr>
        <w:t>Homework</w:t>
      </w:r>
    </w:p>
    <w:p w:rsidR="00C47006" w:rsidRPr="00C47006" w:rsidRDefault="00C47006">
      <w:pPr>
        <w:rPr>
          <w:rFonts w:ascii="Comic Sans MS" w:hAnsi="Comic Sans MS"/>
          <w:sz w:val="32"/>
          <w:szCs w:val="32"/>
        </w:rPr>
      </w:pPr>
      <w:r w:rsidRPr="00C47006">
        <w:rPr>
          <w:rFonts w:ascii="Comic Sans MS" w:hAnsi="Comic Sans MS"/>
          <w:sz w:val="32"/>
          <w:szCs w:val="32"/>
        </w:rPr>
        <w:t>READING</w:t>
      </w:r>
    </w:p>
    <w:p w:rsidR="00C47006" w:rsidRDefault="00C47006"/>
    <w:p w:rsidR="00C47006" w:rsidRDefault="00C47006" w:rsidP="00C47006">
      <w:pPr>
        <w:pStyle w:val="ListParagraph"/>
        <w:numPr>
          <w:ilvl w:val="0"/>
          <w:numId w:val="1"/>
        </w:numPr>
      </w:pPr>
      <w:r>
        <w:t>Read 30 minutes every night</w:t>
      </w:r>
    </w:p>
    <w:p w:rsidR="00C47006" w:rsidRDefault="00C47006" w:rsidP="00C47006">
      <w:pPr>
        <w:pStyle w:val="ListParagraph"/>
        <w:numPr>
          <w:ilvl w:val="0"/>
          <w:numId w:val="1"/>
        </w:numPr>
      </w:pPr>
      <w:r>
        <w:t>Bring back all papers/forms signed</w:t>
      </w:r>
    </w:p>
    <w:p w:rsidR="00C47006" w:rsidRDefault="00C47006" w:rsidP="00C47006"/>
    <w:p w:rsidR="00C47006" w:rsidRDefault="00C47006" w:rsidP="00C47006">
      <w:pPr>
        <w:rPr>
          <w:rFonts w:ascii="Comic Sans MS" w:hAnsi="Comic Sans MS"/>
          <w:sz w:val="32"/>
          <w:szCs w:val="32"/>
        </w:rPr>
      </w:pPr>
      <w:r w:rsidRPr="00C47006">
        <w:rPr>
          <w:rFonts w:ascii="Comic Sans MS" w:hAnsi="Comic Sans MS"/>
          <w:sz w:val="32"/>
          <w:szCs w:val="32"/>
        </w:rPr>
        <w:t>LANGUAGE ARTS</w:t>
      </w:r>
    </w:p>
    <w:p w:rsidR="00C47006" w:rsidRPr="00C47006" w:rsidRDefault="00C47006" w:rsidP="00C47006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:rsidR="00C47006" w:rsidRDefault="00C47006" w:rsidP="00C47006">
      <w:pPr>
        <w:pStyle w:val="ListParagraph"/>
        <w:numPr>
          <w:ilvl w:val="0"/>
          <w:numId w:val="2"/>
        </w:numPr>
      </w:pPr>
      <w:r>
        <w:t>Work on Writer’s Journal family project, DUE Monday 8/31</w:t>
      </w:r>
    </w:p>
    <w:p w:rsidR="00C47006" w:rsidRDefault="00C47006" w:rsidP="00C47006">
      <w:pPr>
        <w:pStyle w:val="ListParagraph"/>
      </w:pPr>
    </w:p>
    <w:sectPr w:rsidR="00C47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24CB2"/>
    <w:multiLevelType w:val="hybridMultilevel"/>
    <w:tmpl w:val="88AC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80BC4"/>
    <w:multiLevelType w:val="hybridMultilevel"/>
    <w:tmpl w:val="FADA4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06"/>
    <w:rsid w:val="00593261"/>
    <w:rsid w:val="00C4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FC6F0D-4AAD-484D-9E48-CE649AD4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im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</dc:creator>
  <cp:keywords/>
  <dc:description/>
  <cp:lastModifiedBy>erick ceballos</cp:lastModifiedBy>
  <cp:revision>1</cp:revision>
  <dcterms:created xsi:type="dcterms:W3CDTF">2015-08-27T11:19:00Z</dcterms:created>
  <dcterms:modified xsi:type="dcterms:W3CDTF">2015-08-27T11:22:00Z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